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5" w:rsidRPr="00B65A98" w:rsidRDefault="00384645" w:rsidP="00B65A98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5A98">
        <w:rPr>
          <w:rFonts w:ascii="Times New Roman" w:hAnsi="Times New Roman"/>
          <w:b/>
          <w:bCs/>
          <w:color w:val="FF0000"/>
          <w:sz w:val="28"/>
          <w:szCs w:val="28"/>
        </w:rPr>
        <w:t>ІНКЛЮЗИВНА  ОСВІТА:   ВІД ТЕОРІЇ  ДО  ПРАКТИКИ</w:t>
      </w:r>
    </w:p>
    <w:p w:rsidR="00384645" w:rsidRPr="002131FD" w:rsidRDefault="00384645" w:rsidP="002131FD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131FD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Дитина  -  ніжний паросток, </w:t>
      </w:r>
    </w:p>
    <w:p w:rsidR="00384645" w:rsidRPr="002131FD" w:rsidRDefault="00384645" w:rsidP="002131FD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31FD">
        <w:rPr>
          <w:rFonts w:ascii="Times New Roman" w:hAnsi="Times New Roman"/>
          <w:b/>
          <w:bCs/>
          <w:i/>
          <w:iCs/>
          <w:sz w:val="28"/>
          <w:szCs w:val="28"/>
        </w:rPr>
        <w:t xml:space="preserve"> який  стане могутнім  деревом,  </w:t>
      </w:r>
    </w:p>
    <w:p w:rsidR="00384645" w:rsidRPr="002131FD" w:rsidRDefault="00384645" w:rsidP="002131FD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31FD">
        <w:rPr>
          <w:rFonts w:ascii="Times New Roman" w:hAnsi="Times New Roman"/>
          <w:b/>
          <w:bCs/>
          <w:i/>
          <w:iCs/>
          <w:sz w:val="28"/>
          <w:szCs w:val="28"/>
        </w:rPr>
        <w:t>тому     дитинство  й вимагає</w:t>
      </w:r>
    </w:p>
    <w:p w:rsidR="00384645" w:rsidRPr="002131FD" w:rsidRDefault="00384645" w:rsidP="002131FD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31FD">
        <w:rPr>
          <w:rFonts w:ascii="Times New Roman" w:hAnsi="Times New Roman"/>
          <w:b/>
          <w:bCs/>
          <w:i/>
          <w:iCs/>
          <w:sz w:val="28"/>
          <w:szCs w:val="28"/>
        </w:rPr>
        <w:t xml:space="preserve">  до себе  особливої уваги.  </w:t>
      </w:r>
    </w:p>
    <w:p w:rsidR="00384645" w:rsidRDefault="00384645" w:rsidP="002131FD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31FD">
        <w:rPr>
          <w:rFonts w:ascii="Times New Roman" w:hAnsi="Times New Roman"/>
          <w:b/>
          <w:bCs/>
          <w:i/>
          <w:iCs/>
          <w:sz w:val="28"/>
          <w:szCs w:val="28"/>
        </w:rPr>
        <w:t>В.  Сухомлинський</w:t>
      </w:r>
    </w:p>
    <w:p w:rsidR="00384645" w:rsidRPr="002131FD" w:rsidRDefault="00384645" w:rsidP="002131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Питання щодо впровадження інклюзивної освіти стає дедалі актуальнішим,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31FD">
        <w:rPr>
          <w:rFonts w:ascii="Times New Roman" w:hAnsi="Times New Roman"/>
          <w:sz w:val="28"/>
          <w:szCs w:val="28"/>
        </w:rPr>
        <w:t>адж</w:t>
      </w:r>
      <w:r w:rsidRPr="002131FD">
        <w:rPr>
          <w:rFonts w:ascii="Times New Roman" w:hAnsi="Times New Roman"/>
          <w:b/>
          <w:bCs/>
          <w:sz w:val="28"/>
          <w:szCs w:val="28"/>
        </w:rPr>
        <w:t>е</w:t>
      </w:r>
      <w:r w:rsidRPr="002131FD">
        <w:rPr>
          <w:rFonts w:ascii="Times New Roman" w:hAnsi="Times New Roman"/>
          <w:sz w:val="28"/>
          <w:szCs w:val="28"/>
        </w:rPr>
        <w:t xml:space="preserve"> в Україні, як свідчить статистика, з кожним роком збільшується кількість дітей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31FD">
        <w:rPr>
          <w:rFonts w:ascii="Times New Roman" w:hAnsi="Times New Roman"/>
          <w:sz w:val="28"/>
          <w:szCs w:val="28"/>
        </w:rPr>
        <w:t>з особливими потребами.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31FD">
        <w:rPr>
          <w:rFonts w:ascii="Times New Roman" w:hAnsi="Times New Roman"/>
          <w:sz w:val="28"/>
          <w:szCs w:val="28"/>
        </w:rPr>
        <w:t>Інклюзивна освіта — це система освітніх послуг, що ґрунтується 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31FD">
        <w:rPr>
          <w:rFonts w:ascii="Times New Roman" w:hAnsi="Times New Roman"/>
          <w:sz w:val="28"/>
          <w:szCs w:val="28"/>
        </w:rPr>
        <w:t>принципі забезпечення основного права дітей на освіту та права здобуття її за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31FD">
        <w:rPr>
          <w:rFonts w:ascii="Times New Roman" w:hAnsi="Times New Roman"/>
          <w:sz w:val="28"/>
          <w:szCs w:val="28"/>
        </w:rPr>
        <w:t>місцем проживання, що передбачає навчання дитини з особливими потребами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D">
        <w:rPr>
          <w:rFonts w:ascii="Times New Roman" w:hAnsi="Times New Roman"/>
          <w:sz w:val="28"/>
          <w:szCs w:val="28"/>
        </w:rPr>
        <w:t>умовах загальноосвітнього закладу.</w:t>
      </w:r>
    </w:p>
    <w:p w:rsidR="00384645" w:rsidRDefault="00384645" w:rsidP="002131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 нашому  закладі   </w:t>
      </w:r>
      <w:r w:rsidRPr="002131FD">
        <w:rPr>
          <w:rFonts w:ascii="Times New Roman" w:hAnsi="Times New Roman"/>
          <w:sz w:val="28"/>
          <w:szCs w:val="28"/>
        </w:rPr>
        <w:t xml:space="preserve">  інклюзивне  навчання  впроваджено з  2017-2018  н.р. На даний момент   інклюзивними є  вже  </w:t>
      </w:r>
      <w:r>
        <w:rPr>
          <w:rFonts w:ascii="Times New Roman" w:hAnsi="Times New Roman"/>
          <w:sz w:val="28"/>
          <w:szCs w:val="28"/>
        </w:rPr>
        <w:t>3</w:t>
      </w:r>
      <w:r w:rsidRPr="002131FD">
        <w:rPr>
          <w:rFonts w:ascii="Times New Roman" w:hAnsi="Times New Roman"/>
          <w:sz w:val="28"/>
          <w:szCs w:val="28"/>
        </w:rPr>
        <w:t xml:space="preserve"> класи</w:t>
      </w:r>
      <w:r>
        <w:rPr>
          <w:rFonts w:ascii="Times New Roman" w:hAnsi="Times New Roman"/>
          <w:sz w:val="28"/>
          <w:szCs w:val="28"/>
        </w:rPr>
        <w:t xml:space="preserve"> ( 1, 4 та 6). </w:t>
      </w:r>
      <w:r w:rsidRPr="002131FD">
        <w:rPr>
          <w:rFonts w:ascii="Times New Roman" w:hAnsi="Times New Roman"/>
          <w:sz w:val="28"/>
          <w:szCs w:val="28"/>
        </w:rPr>
        <w:t xml:space="preserve"> Бути інклюзивним — означає шукати шляхи для всіх дітей бути разом під час навчання (включно з дітьми з особливими освітніми потребами). Інклюзивна освіта означає розкриття кожного учня за допомогою освітньої програми, яка достатньо складна, але відповідає його здібностям, враховує потреби, а також спеціальні умови, необхідні учню й педагогам для досягнення успіху. Для дитини з особливими потребами спілкування є навіть важливішим за рівень здобутих знань, оскільки дає їй шанс реалізувати власні можливості та в майбутньому знайти своє місце </w:t>
      </w:r>
      <w:r>
        <w:rPr>
          <w:rFonts w:ascii="Times New Roman" w:hAnsi="Times New Roman"/>
          <w:sz w:val="28"/>
          <w:szCs w:val="28"/>
        </w:rPr>
        <w:t xml:space="preserve">в  </w:t>
      </w:r>
      <w:r w:rsidRPr="002131FD">
        <w:rPr>
          <w:rFonts w:ascii="Times New Roman" w:hAnsi="Times New Roman"/>
          <w:sz w:val="28"/>
          <w:szCs w:val="28"/>
        </w:rPr>
        <w:t>житті.</w:t>
      </w:r>
    </w:p>
    <w:p w:rsidR="00384645" w:rsidRDefault="00384645" w:rsidP="002131F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4645" w:rsidRPr="002131FD" w:rsidRDefault="00384645" w:rsidP="002131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яких принципах  </w:t>
      </w:r>
      <w:r w:rsidRPr="002131FD">
        <w:rPr>
          <w:rFonts w:ascii="Times New Roman" w:hAnsi="Times New Roman"/>
          <w:sz w:val="28"/>
          <w:szCs w:val="28"/>
        </w:rPr>
        <w:t xml:space="preserve"> ґрунтується </w:t>
      </w:r>
      <w:r>
        <w:rPr>
          <w:rFonts w:ascii="Times New Roman" w:hAnsi="Times New Roman"/>
          <w:sz w:val="28"/>
          <w:szCs w:val="28"/>
        </w:rPr>
        <w:t>інклюзивна освіта?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1. Цінність дитини не залежить від її здібностей та досягнень.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2. Кожна дитина здатна відчувати і думати.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3. Кожна дитина має право на спілкування і на те, щоб бути почутим.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4. Усі діти мають потребу один в одному.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5. Справжня освіта може здійснюватися тільки в контексті реальних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взаємин.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6. Усі діти потребують підтримки і дружби ровесників.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7. Для всіх дітей досягнення прогресу швидше може бути в тому, що вони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можуть робити, ніж у тому, що не можуть.</w:t>
      </w:r>
    </w:p>
    <w:p w:rsidR="00384645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8. Різноманітність посилює всі сторони життя дитини.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131FD">
        <w:rPr>
          <w:rFonts w:ascii="Times New Roman" w:hAnsi="Times New Roman"/>
          <w:sz w:val="28"/>
          <w:szCs w:val="28"/>
        </w:rPr>
        <w:t>Реалізація інклюзивної моделі освіти потребує розв’язання низки завдань: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- Організ</w:t>
      </w:r>
      <w:r>
        <w:rPr>
          <w:rFonts w:ascii="Times New Roman" w:hAnsi="Times New Roman"/>
          <w:sz w:val="28"/>
          <w:szCs w:val="28"/>
        </w:rPr>
        <w:t>ації  освітнього</w:t>
      </w:r>
      <w:r w:rsidRPr="002131FD">
        <w:rPr>
          <w:rFonts w:ascii="Times New Roman" w:hAnsi="Times New Roman"/>
          <w:sz w:val="28"/>
          <w:szCs w:val="28"/>
        </w:rPr>
        <w:t xml:space="preserve"> процес</w:t>
      </w:r>
      <w:r>
        <w:rPr>
          <w:rFonts w:ascii="Times New Roman" w:hAnsi="Times New Roman"/>
          <w:sz w:val="28"/>
          <w:szCs w:val="28"/>
        </w:rPr>
        <w:t>у</w:t>
      </w:r>
      <w:r w:rsidRPr="002131FD">
        <w:rPr>
          <w:rFonts w:ascii="Times New Roman" w:hAnsi="Times New Roman"/>
          <w:sz w:val="28"/>
          <w:szCs w:val="28"/>
        </w:rPr>
        <w:t>, який би задовольняв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D">
        <w:rPr>
          <w:rFonts w:ascii="Times New Roman" w:hAnsi="Times New Roman"/>
          <w:sz w:val="28"/>
          <w:szCs w:val="28"/>
        </w:rPr>
        <w:t>освітні потреби всіх дітей.</w:t>
      </w:r>
    </w:p>
    <w:p w:rsidR="00384645" w:rsidRPr="002131FD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- Розроб</w:t>
      </w:r>
      <w:r>
        <w:rPr>
          <w:rFonts w:ascii="Times New Roman" w:hAnsi="Times New Roman"/>
          <w:sz w:val="28"/>
          <w:szCs w:val="28"/>
        </w:rPr>
        <w:t>ка</w:t>
      </w:r>
      <w:r w:rsidRPr="002131F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и</w:t>
      </w:r>
      <w:r w:rsidRPr="002131FD">
        <w:rPr>
          <w:rFonts w:ascii="Times New Roman" w:hAnsi="Times New Roman"/>
          <w:sz w:val="28"/>
          <w:szCs w:val="28"/>
        </w:rPr>
        <w:t xml:space="preserve"> 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D">
        <w:rPr>
          <w:rFonts w:ascii="Times New Roman" w:hAnsi="Times New Roman"/>
          <w:sz w:val="28"/>
          <w:szCs w:val="28"/>
        </w:rPr>
        <w:t>спеціальних освітніх і фахових послуг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D">
        <w:rPr>
          <w:rFonts w:ascii="Times New Roman" w:hAnsi="Times New Roman"/>
          <w:sz w:val="28"/>
          <w:szCs w:val="28"/>
        </w:rPr>
        <w:t>для дітей з особливими освітніми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D">
        <w:rPr>
          <w:rFonts w:ascii="Times New Roman" w:hAnsi="Times New Roman"/>
          <w:sz w:val="28"/>
          <w:szCs w:val="28"/>
        </w:rPr>
        <w:t>потребами.</w:t>
      </w:r>
    </w:p>
    <w:p w:rsidR="00384645" w:rsidRDefault="00384645" w:rsidP="002131FD">
      <w:pPr>
        <w:jc w:val="both"/>
        <w:rPr>
          <w:rFonts w:ascii="Times New Roman" w:hAnsi="Times New Roman"/>
          <w:sz w:val="28"/>
          <w:szCs w:val="28"/>
        </w:rPr>
      </w:pPr>
      <w:r w:rsidRPr="002131FD">
        <w:rPr>
          <w:rFonts w:ascii="Times New Roman" w:hAnsi="Times New Roman"/>
          <w:sz w:val="28"/>
          <w:szCs w:val="28"/>
        </w:rPr>
        <w:t>- Створ</w:t>
      </w:r>
      <w:r>
        <w:rPr>
          <w:rFonts w:ascii="Times New Roman" w:hAnsi="Times New Roman"/>
          <w:sz w:val="28"/>
          <w:szCs w:val="28"/>
        </w:rPr>
        <w:t>ення</w:t>
      </w:r>
      <w:r w:rsidRPr="002131FD">
        <w:rPr>
          <w:rFonts w:ascii="Times New Roman" w:hAnsi="Times New Roman"/>
          <w:sz w:val="28"/>
          <w:szCs w:val="28"/>
        </w:rPr>
        <w:t xml:space="preserve"> позитивн</w:t>
      </w:r>
      <w:r>
        <w:rPr>
          <w:rFonts w:ascii="Times New Roman" w:hAnsi="Times New Roman"/>
          <w:sz w:val="28"/>
          <w:szCs w:val="28"/>
        </w:rPr>
        <w:t>ого</w:t>
      </w:r>
      <w:r w:rsidRPr="002131FD">
        <w:rPr>
          <w:rFonts w:ascii="Times New Roman" w:hAnsi="Times New Roman"/>
          <w:sz w:val="28"/>
          <w:szCs w:val="28"/>
        </w:rPr>
        <w:t xml:space="preserve"> клімат</w:t>
      </w:r>
      <w:r>
        <w:rPr>
          <w:rFonts w:ascii="Times New Roman" w:hAnsi="Times New Roman"/>
          <w:sz w:val="28"/>
          <w:szCs w:val="28"/>
        </w:rPr>
        <w:t xml:space="preserve">у в  </w:t>
      </w:r>
      <w:r w:rsidRPr="002131FD">
        <w:rPr>
          <w:rFonts w:ascii="Times New Roman" w:hAnsi="Times New Roman"/>
          <w:sz w:val="28"/>
          <w:szCs w:val="28"/>
        </w:rPr>
        <w:t>шкільному середовищі та поза його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31FD">
        <w:rPr>
          <w:rFonts w:ascii="Times New Roman" w:hAnsi="Times New Roman"/>
          <w:sz w:val="28"/>
          <w:szCs w:val="28"/>
        </w:rPr>
        <w:t xml:space="preserve">межами. </w:t>
      </w:r>
    </w:p>
    <w:p w:rsidR="00384645" w:rsidRPr="002131FD" w:rsidRDefault="00384645" w:rsidP="006B62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131FD">
        <w:rPr>
          <w:rFonts w:ascii="Times New Roman" w:hAnsi="Times New Roman"/>
          <w:sz w:val="28"/>
          <w:szCs w:val="28"/>
        </w:rPr>
        <w:t xml:space="preserve">Інклюзивна  освіта  сприяє  залученню   дітей  з особливими   освітніми  потребами   до спільної  діяльності разом  з іншими дітьми.  </w:t>
      </w:r>
      <w:r>
        <w:rPr>
          <w:rFonts w:ascii="Times New Roman" w:hAnsi="Times New Roman"/>
          <w:sz w:val="28"/>
          <w:szCs w:val="28"/>
        </w:rPr>
        <w:t xml:space="preserve">Протягом  двох років  з   моменту впровадження інклюзивного навчання  в нашому закладі ми   побачили, що   коли </w:t>
      </w:r>
      <w:r w:rsidRPr="002131FD">
        <w:rPr>
          <w:rFonts w:ascii="Times New Roman" w:hAnsi="Times New Roman"/>
          <w:sz w:val="28"/>
          <w:szCs w:val="28"/>
        </w:rPr>
        <w:t xml:space="preserve">  діти  з  обмеженими можливостями  спілкуються  зі  своїми однокласниками,  то стають  більш доброзичливими, відкритими,  позитивними  у  відносинах  з іншими,  стараннішими,  намагаються  не відставати від своїх  однолітків.  У  свою  ж чергу  в  здорових дітей  формується  толерантне ставлення  до  </w:t>
      </w:r>
      <w:r>
        <w:rPr>
          <w:rFonts w:ascii="Times New Roman" w:hAnsi="Times New Roman"/>
          <w:sz w:val="28"/>
          <w:szCs w:val="28"/>
        </w:rPr>
        <w:t>своїх ровесників</w:t>
      </w:r>
      <w:r w:rsidRPr="002131FD">
        <w:rPr>
          <w:rFonts w:ascii="Times New Roman" w:hAnsi="Times New Roman"/>
          <w:sz w:val="28"/>
          <w:szCs w:val="28"/>
        </w:rPr>
        <w:t xml:space="preserve"> з  психофізичними порушеннями,  з’являється  бажання  спілкуватися з ними, товаришувати;  вони  охоче допомагають їм  у  підготовці  до уроків, залюбки  з ними грають  та  спілкуються, стають добрішими та  милосерднішими,  ставляться  до них,  як  до рівних.</w:t>
      </w:r>
    </w:p>
    <w:p w:rsidR="00384645" w:rsidRDefault="00384645" w:rsidP="006B62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Наші  педагоги  вірять у  те, що</w:t>
      </w:r>
      <w:r w:rsidRPr="002131FD">
        <w:rPr>
          <w:rFonts w:ascii="Times New Roman" w:hAnsi="Times New Roman"/>
          <w:sz w:val="28"/>
          <w:szCs w:val="28"/>
        </w:rPr>
        <w:t xml:space="preserve">  коли дитина  вчиться  в  колективі  здорових дітей,  то це  позитивно  впливає   на неї:  розвиток  її пришвидшується,  у майбутньому    їй  легше  стати  повноцінним  членом суспільства.</w:t>
      </w:r>
    </w:p>
    <w:p w:rsidR="00384645" w:rsidRDefault="00384645" w:rsidP="006B628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4645" w:rsidRDefault="00384645" w:rsidP="006B62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 педагогічного колективу  інклюзивне навчання  ще  одна  сходинка  на  шляху  до  успіху.  Адже робота  в  інклюзивних  класах   </w:t>
      </w:r>
      <w:r w:rsidRPr="006B6289">
        <w:rPr>
          <w:rFonts w:ascii="Times New Roman" w:hAnsi="Times New Roman"/>
          <w:sz w:val="28"/>
          <w:szCs w:val="28"/>
        </w:rPr>
        <w:t>допомагає налагодити співпрацю</w:t>
      </w:r>
      <w:r>
        <w:rPr>
          <w:rFonts w:ascii="Times New Roman" w:hAnsi="Times New Roman"/>
          <w:sz w:val="28"/>
          <w:szCs w:val="28"/>
        </w:rPr>
        <w:t xml:space="preserve">  учителя-предметника, асистента вчителя, практичного психолога</w:t>
      </w:r>
      <w:r w:rsidRPr="006B6289">
        <w:rPr>
          <w:rFonts w:ascii="Times New Roman" w:hAnsi="Times New Roman"/>
          <w:sz w:val="28"/>
          <w:szCs w:val="28"/>
        </w:rPr>
        <w:t xml:space="preserve"> й застосовувати командний підхід до вирішення проблем і  визначає  шляхи подолання труднощів; забезпечує можливості для професійного розвитку;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289">
        <w:rPr>
          <w:rFonts w:ascii="Times New Roman" w:hAnsi="Times New Roman"/>
          <w:sz w:val="28"/>
          <w:szCs w:val="28"/>
        </w:rPr>
        <w:t>допомагає усвідомити важливість розроблення програм навчання для дітей із різноманітними потребами;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289">
        <w:rPr>
          <w:rFonts w:ascii="Times New Roman" w:hAnsi="Times New Roman"/>
          <w:sz w:val="28"/>
          <w:szCs w:val="28"/>
        </w:rPr>
        <w:t>дає змогу збагатити власну палітру методів і прийомів викладання та навчальних стратегій.</w:t>
      </w:r>
    </w:p>
    <w:p w:rsidR="00384645" w:rsidRDefault="00384645" w:rsidP="006B628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5E6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57051">
        <w:rPr>
          <w:rFonts w:ascii="Times New Roman" w:hAnsi="Times New Roman"/>
          <w:bCs/>
          <w:sz w:val="28"/>
          <w:szCs w:val="28"/>
        </w:rPr>
        <w:t>Запровадивши  в  закладі  інклюзивне навчання,   ми зіткнулися  із  рядом   проблем,  однією  з яких стало ведення  документації.  Було опрацьовано багато нормативно-правових  документів  у  сфері  освіти дітей  з  ООП,  методичної літератури  щодо  інклюзивної  освіти, запозичено  досвід  закладів, у яких  інклюзивна  освіта впроваджена була  значно раніше. І  маючи вже  за плечима  2  роки досвіду запровадження  інклюзивної форми навчання,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059CF">
        <w:rPr>
          <w:rFonts w:ascii="Times New Roman" w:hAnsi="Times New Roman"/>
          <w:bCs/>
          <w:sz w:val="28"/>
          <w:szCs w:val="28"/>
        </w:rPr>
        <w:t>з  упевненістю  можемо  порекомендувати перелік  необхідних  документів з інклюзивної освіти.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384645" w:rsidRPr="002F25D1" w:rsidRDefault="00384645" w:rsidP="002F25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059CF">
        <w:rPr>
          <w:rFonts w:ascii="Times New Roman" w:hAnsi="Times New Roman"/>
          <w:bCs/>
          <w:sz w:val="28"/>
          <w:szCs w:val="28"/>
        </w:rPr>
        <w:t>На початку навчального року наказом директора по закладу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створено </w:t>
      </w:r>
      <w:r w:rsidRPr="002F25D1">
        <w:rPr>
          <w:rFonts w:ascii="Times New Roman" w:hAnsi="Times New Roman"/>
          <w:sz w:val="28"/>
          <w:szCs w:val="28"/>
        </w:rPr>
        <w:t xml:space="preserve">  команди психолого-педагогічного супроводу інклюзивного навчання  дітей  з  ООП,  до  складу  яких  входить заступник  з  НВР,  учителі початкових класів, учителі-предметники,  асистенти вчителів,  учитель-дефектолог і практичний  психолог.  Для  кожного  інклюзивного класу створено окрему  команду. </w:t>
      </w:r>
    </w:p>
    <w:p w:rsidR="00384645" w:rsidRDefault="00384645" w:rsidP="002F25D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25D1">
        <w:rPr>
          <w:rFonts w:ascii="Times New Roman" w:hAnsi="Times New Roman"/>
          <w:sz w:val="28"/>
          <w:szCs w:val="28"/>
        </w:rPr>
        <w:t xml:space="preserve">Напередодні  засідання  (саме засідання відбувається  через  два тижні </w:t>
      </w:r>
      <w:r>
        <w:rPr>
          <w:rFonts w:ascii="Times New Roman" w:hAnsi="Times New Roman"/>
          <w:sz w:val="28"/>
          <w:szCs w:val="28"/>
        </w:rPr>
        <w:t>з початку навчального року )   прово</w:t>
      </w:r>
      <w:r w:rsidRPr="002F25D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иться  членами команди ППС</w:t>
      </w:r>
      <w:r w:rsidRPr="002F25D1">
        <w:rPr>
          <w:rFonts w:ascii="Times New Roman" w:hAnsi="Times New Roman"/>
          <w:sz w:val="28"/>
          <w:szCs w:val="28"/>
        </w:rPr>
        <w:t xml:space="preserve"> вивчення індивідуально-психологічних особливостей дітей  з інклюзивних класів (статус дитини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5D1">
        <w:rPr>
          <w:rFonts w:ascii="Times New Roman" w:hAnsi="Times New Roman"/>
          <w:sz w:val="28"/>
          <w:szCs w:val="28"/>
        </w:rPr>
        <w:t>класі, вади особистості розвитку); вивч</w:t>
      </w:r>
      <w:r>
        <w:rPr>
          <w:rFonts w:ascii="Times New Roman" w:hAnsi="Times New Roman"/>
          <w:sz w:val="28"/>
          <w:szCs w:val="28"/>
        </w:rPr>
        <w:t>аються</w:t>
      </w:r>
      <w:r w:rsidRPr="002F25D1">
        <w:rPr>
          <w:rFonts w:ascii="Times New Roman" w:hAnsi="Times New Roman"/>
          <w:sz w:val="28"/>
          <w:szCs w:val="28"/>
        </w:rPr>
        <w:t xml:space="preserve"> пізнавальн</w:t>
      </w:r>
      <w:r>
        <w:rPr>
          <w:rFonts w:ascii="Times New Roman" w:hAnsi="Times New Roman"/>
          <w:sz w:val="28"/>
          <w:szCs w:val="28"/>
        </w:rPr>
        <w:t>і</w:t>
      </w:r>
      <w:r w:rsidRPr="002F25D1">
        <w:rPr>
          <w:rFonts w:ascii="Times New Roman" w:hAnsi="Times New Roman"/>
          <w:sz w:val="28"/>
          <w:szCs w:val="28"/>
        </w:rPr>
        <w:t xml:space="preserve"> процес</w:t>
      </w:r>
      <w:r>
        <w:rPr>
          <w:rFonts w:ascii="Times New Roman" w:hAnsi="Times New Roman"/>
          <w:sz w:val="28"/>
          <w:szCs w:val="28"/>
        </w:rPr>
        <w:t>и</w:t>
      </w:r>
      <w:r w:rsidRPr="002F25D1">
        <w:rPr>
          <w:rFonts w:ascii="Times New Roman" w:hAnsi="Times New Roman"/>
          <w:sz w:val="28"/>
          <w:szCs w:val="28"/>
        </w:rPr>
        <w:t xml:space="preserve"> учнів; </w:t>
      </w:r>
      <w:r>
        <w:rPr>
          <w:rFonts w:ascii="Times New Roman" w:hAnsi="Times New Roman"/>
          <w:sz w:val="28"/>
          <w:szCs w:val="28"/>
        </w:rPr>
        <w:t xml:space="preserve">практичний психолог </w:t>
      </w:r>
      <w:r w:rsidRPr="002F25D1">
        <w:rPr>
          <w:rFonts w:ascii="Times New Roman" w:hAnsi="Times New Roman"/>
          <w:sz w:val="28"/>
          <w:szCs w:val="28"/>
        </w:rPr>
        <w:t>вивч</w:t>
      </w:r>
      <w:r>
        <w:rPr>
          <w:rFonts w:ascii="Times New Roman" w:hAnsi="Times New Roman"/>
          <w:sz w:val="28"/>
          <w:szCs w:val="28"/>
        </w:rPr>
        <w:t>ає</w:t>
      </w:r>
      <w:r w:rsidRPr="002F25D1">
        <w:rPr>
          <w:rFonts w:ascii="Times New Roman" w:hAnsi="Times New Roman"/>
          <w:sz w:val="28"/>
          <w:szCs w:val="28"/>
        </w:rPr>
        <w:t xml:space="preserve"> адаптаці</w:t>
      </w:r>
      <w:r>
        <w:rPr>
          <w:rFonts w:ascii="Times New Roman" w:hAnsi="Times New Roman"/>
          <w:sz w:val="28"/>
          <w:szCs w:val="28"/>
        </w:rPr>
        <w:t>ю</w:t>
      </w:r>
      <w:r w:rsidRPr="002F25D1">
        <w:rPr>
          <w:rFonts w:ascii="Times New Roman" w:hAnsi="Times New Roman"/>
          <w:sz w:val="28"/>
          <w:szCs w:val="28"/>
        </w:rPr>
        <w:t xml:space="preserve"> дітей до навчання у класі; вивч</w:t>
      </w:r>
      <w:r>
        <w:rPr>
          <w:rFonts w:ascii="Times New Roman" w:hAnsi="Times New Roman"/>
          <w:sz w:val="28"/>
          <w:szCs w:val="28"/>
        </w:rPr>
        <w:t>ає разом із учителем початкових класів</w:t>
      </w:r>
      <w:r w:rsidRPr="002F25D1">
        <w:rPr>
          <w:rFonts w:ascii="Times New Roman" w:hAnsi="Times New Roman"/>
          <w:sz w:val="28"/>
          <w:szCs w:val="28"/>
        </w:rPr>
        <w:t xml:space="preserve"> готовн</w:t>
      </w:r>
      <w:r>
        <w:rPr>
          <w:rFonts w:ascii="Times New Roman" w:hAnsi="Times New Roman"/>
          <w:sz w:val="28"/>
          <w:szCs w:val="28"/>
        </w:rPr>
        <w:t>ість</w:t>
      </w:r>
      <w:r w:rsidRPr="002F25D1">
        <w:rPr>
          <w:rFonts w:ascii="Times New Roman" w:hAnsi="Times New Roman"/>
          <w:sz w:val="28"/>
          <w:szCs w:val="28"/>
        </w:rPr>
        <w:t xml:space="preserve"> до навчання дітей в школі (1 клас).</w:t>
      </w:r>
    </w:p>
    <w:p w:rsidR="00384645" w:rsidRDefault="00384645" w:rsidP="002F25D1">
      <w:pPr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4645" w:rsidRPr="003C2F7A" w:rsidRDefault="00384645" w:rsidP="002F25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2F7A">
        <w:rPr>
          <w:rFonts w:ascii="Times New Roman" w:hAnsi="Times New Roman"/>
          <w:sz w:val="28"/>
          <w:szCs w:val="28"/>
        </w:rPr>
        <w:t>Індивідуальна програма розвитку розробляється на один рік. Двічі на рік (за потреби частіше) програма переглядається з метою її коригування. Зокрема це може виявитись необхідним, наприклад, якщо: дитина досягла у ІПР навчальних цілей; у дитини виникають труднощі із засвоєнням визначеного змісту навчального матеріалу; виникає необхідність перейти до наступного рівня складності виконання завдань; у дитини виникають труднощі у процесі досягнення визначених цілей; виникла потреба збільшити кількість годин дитині;  у дитини спостерігається проблеми з поведінкою тощо.</w:t>
      </w:r>
      <w:r>
        <w:rPr>
          <w:rFonts w:ascii="Times New Roman" w:hAnsi="Times New Roman"/>
          <w:sz w:val="28"/>
          <w:szCs w:val="28"/>
        </w:rPr>
        <w:t xml:space="preserve"> Команда  ППС нашого закладу, як правило, переглядає  2  рази  на  навчальний рік. Під час засідання  обов’язково  оформлюється  протокол  і  виноситься  рішення. </w:t>
      </w:r>
    </w:p>
    <w:p w:rsidR="00384645" w:rsidRPr="008823EB" w:rsidRDefault="00384645" w:rsidP="009D0C4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Навчання  в інклюзивних класах у нашому  закладі </w:t>
      </w:r>
      <w:r w:rsidRPr="003C2F7A">
        <w:rPr>
          <w:rFonts w:ascii="Times New Roman" w:hAnsi="Times New Roman"/>
          <w:sz w:val="28"/>
          <w:szCs w:val="28"/>
        </w:rPr>
        <w:t xml:space="preserve"> здійснюється за типовими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навчальними планами, програмами, підручниками та посібниками,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рекомендованими МОН України для загальноосвітніх навчальних закладів</w:t>
      </w:r>
      <w:r>
        <w:rPr>
          <w:rFonts w:ascii="Times New Roman" w:hAnsi="Times New Roman"/>
          <w:sz w:val="28"/>
          <w:szCs w:val="28"/>
        </w:rPr>
        <w:t xml:space="preserve">  та  спеціальних  навчальних  закладів.  Приміром, для  учениці  4      класу ми користуємося   </w:t>
      </w:r>
      <w:r w:rsidRPr="008823EB">
        <w:rPr>
          <w:rFonts w:ascii="Times New Roman" w:hAnsi="Times New Roman"/>
          <w:sz w:val="28"/>
          <w:szCs w:val="28"/>
          <w:lang w:val="ru-RU"/>
        </w:rPr>
        <w:t xml:space="preserve">навчальною програмою для розумово відсталих  дітей   шкільного віку  з помірною розумовою  відсталістю,  </w:t>
      </w:r>
      <w:r>
        <w:rPr>
          <w:rFonts w:ascii="Times New Roman" w:hAnsi="Times New Roman"/>
          <w:sz w:val="28"/>
          <w:szCs w:val="28"/>
          <w:lang w:val="ru-RU"/>
        </w:rPr>
        <w:t>прот</w:t>
      </w:r>
      <w:r w:rsidRPr="008823EB">
        <w:rPr>
          <w:rFonts w:ascii="Times New Roman" w:hAnsi="Times New Roman"/>
          <w:sz w:val="28"/>
          <w:szCs w:val="28"/>
          <w:lang w:val="ru-RU"/>
        </w:rPr>
        <w:t xml:space="preserve">е в цьому  навчальному  році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3EB">
        <w:rPr>
          <w:rFonts w:ascii="Times New Roman" w:hAnsi="Times New Roman"/>
          <w:sz w:val="28"/>
          <w:szCs w:val="28"/>
          <w:lang w:val="ru-RU"/>
        </w:rPr>
        <w:t xml:space="preserve"> вийшли на  нові рубежі.  Оскільки  дитина  добре  засвоїла </w:t>
      </w:r>
      <w:r>
        <w:rPr>
          <w:rFonts w:ascii="Times New Roman" w:hAnsi="Times New Roman"/>
          <w:sz w:val="28"/>
          <w:szCs w:val="28"/>
          <w:lang w:val="ru-RU"/>
        </w:rPr>
        <w:t>програм</w:t>
      </w:r>
      <w:r w:rsidRPr="008823EB">
        <w:rPr>
          <w:rFonts w:ascii="Times New Roman" w:hAnsi="Times New Roman"/>
          <w:sz w:val="28"/>
          <w:szCs w:val="28"/>
          <w:lang w:val="ru-RU"/>
        </w:rPr>
        <w:t xml:space="preserve">у  з  предмета  «Літературне читання»,  вивчення  цього  предмета  для  неї  ведеться  за  </w:t>
      </w:r>
      <w:r w:rsidRPr="008823EB">
        <w:rPr>
          <w:rFonts w:ascii="Times New Roman" w:hAnsi="Times New Roman"/>
          <w:color w:val="000000"/>
          <w:sz w:val="28"/>
          <w:szCs w:val="28"/>
        </w:rPr>
        <w:t>навчальною програмою  для 3-4 класів   загальноосвітніх  навчальних  закладів із навчанням українською мовою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4645" w:rsidRPr="003C2F7A" w:rsidRDefault="00384645" w:rsidP="003C2F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 о</w:t>
      </w:r>
      <w:r w:rsidRPr="003C2F7A">
        <w:rPr>
          <w:rFonts w:ascii="Times New Roman" w:hAnsi="Times New Roman"/>
          <w:sz w:val="28"/>
          <w:szCs w:val="28"/>
        </w:rPr>
        <w:t>світній  процес у класах з інклюзивним навчанням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здійснюється відповідно до робочого навчального плану загальноосвітнього</w:t>
      </w:r>
    </w:p>
    <w:p w:rsidR="00384645" w:rsidRPr="003C2F7A" w:rsidRDefault="00384645" w:rsidP="003C2F7A">
      <w:pPr>
        <w:jc w:val="both"/>
        <w:rPr>
          <w:rFonts w:ascii="Times New Roman" w:hAnsi="Times New Roman"/>
          <w:sz w:val="28"/>
          <w:szCs w:val="28"/>
        </w:rPr>
      </w:pPr>
      <w:r w:rsidRPr="003C2F7A">
        <w:rPr>
          <w:rFonts w:ascii="Times New Roman" w:hAnsi="Times New Roman"/>
          <w:sz w:val="28"/>
          <w:szCs w:val="28"/>
        </w:rPr>
        <w:t>навчального закладу, складеного на основі типових навчальних планів</w:t>
      </w:r>
    </w:p>
    <w:p w:rsidR="00384645" w:rsidRPr="003C2F7A" w:rsidRDefault="00384645" w:rsidP="003C2F7A">
      <w:pPr>
        <w:jc w:val="both"/>
        <w:rPr>
          <w:rFonts w:ascii="Times New Roman" w:hAnsi="Times New Roman"/>
          <w:sz w:val="28"/>
          <w:szCs w:val="28"/>
        </w:rPr>
      </w:pPr>
      <w:r w:rsidRPr="003C2F7A">
        <w:rPr>
          <w:rFonts w:ascii="Times New Roman" w:hAnsi="Times New Roman"/>
          <w:sz w:val="28"/>
          <w:szCs w:val="28"/>
        </w:rPr>
        <w:t>загальноосвітніх навчальних закладів, з урахуванням індивідуальних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особливостей навчально-пізнавальної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діяльності дітей з особливими освітніми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потребами.</w:t>
      </w:r>
    </w:p>
    <w:p w:rsidR="00384645" w:rsidRPr="003C2F7A" w:rsidRDefault="00384645" w:rsidP="003C2F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2F7A">
        <w:rPr>
          <w:rFonts w:ascii="Times New Roman" w:hAnsi="Times New Roman"/>
          <w:sz w:val="28"/>
          <w:szCs w:val="28"/>
        </w:rPr>
        <w:t>На основі зазначеного робочого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навчального плану розроблено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індивідуальний навчальний план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дітей з особливими освітніми 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з урахуванням висновку психолого-медико-педагогічної консультації   та висновків ІРЦ.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індивідуальному навчальному плані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передбачено наказами «Про організацію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корекційного навчання для дітей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інклюзивних класах» від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до  8 годин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тиждень для проведення корекційно- розвиткових заня</w:t>
      </w:r>
      <w:r>
        <w:rPr>
          <w:rFonts w:ascii="Times New Roman" w:hAnsi="Times New Roman"/>
          <w:sz w:val="28"/>
          <w:szCs w:val="28"/>
        </w:rPr>
        <w:t>ть з кожним із учнів з особливим</w:t>
      </w:r>
      <w:r w:rsidRPr="003C2F7A">
        <w:rPr>
          <w:rFonts w:ascii="Times New Roman" w:hAnsi="Times New Roman"/>
          <w:sz w:val="28"/>
          <w:szCs w:val="28"/>
        </w:rPr>
        <w:t>и потребами відповідно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рекомендацій ПМПК та  ІРЦ.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Такі години враховуються під час визначення гранично допустимого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тижневого навчального навантаження 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з особливими освітніми потребами.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Розклад уроків для дітей з 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освітніми потребами складено з   урахуванням індивідуальних 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їх навчально-пізнавальної діяльності,  динаміки розумової працездатності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протягом дня і тижня та з дотриманням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санітарно-гігієнічних вимог.</w:t>
      </w:r>
    </w:p>
    <w:p w:rsidR="00384645" w:rsidRPr="003C2F7A" w:rsidRDefault="00384645" w:rsidP="002F25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C2F7A">
        <w:rPr>
          <w:rFonts w:ascii="Times New Roman" w:hAnsi="Times New Roman"/>
          <w:sz w:val="28"/>
          <w:szCs w:val="28"/>
        </w:rPr>
        <w:t>Особистісно орієнтоване спрямування освітнього процесу</w:t>
      </w:r>
    </w:p>
    <w:p w:rsidR="00384645" w:rsidRDefault="00384645" w:rsidP="003C2F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2F7A">
        <w:rPr>
          <w:rFonts w:ascii="Times New Roman" w:hAnsi="Times New Roman"/>
          <w:sz w:val="28"/>
          <w:szCs w:val="28"/>
        </w:rPr>
        <w:t>забезпечують асистенти вчителя, які беруть участь у розробленні та виконанні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 xml:space="preserve">індивідуальних навчальних планів та програм, адаптують </w:t>
      </w:r>
      <w:r>
        <w:rPr>
          <w:rFonts w:ascii="Times New Roman" w:hAnsi="Times New Roman"/>
          <w:sz w:val="28"/>
          <w:szCs w:val="28"/>
        </w:rPr>
        <w:t xml:space="preserve">у  тісній  співпраці з учителем, який  викладає навчальні дисципліни </w:t>
      </w:r>
      <w:r w:rsidRPr="003C2F7A">
        <w:rPr>
          <w:rFonts w:ascii="Times New Roman" w:hAnsi="Times New Roman"/>
          <w:sz w:val="28"/>
          <w:szCs w:val="28"/>
        </w:rPr>
        <w:t>навчальні матеріали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>урахуванням індивідуальних особливостей навчально-пізнавальної 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F7A">
        <w:rPr>
          <w:rFonts w:ascii="Times New Roman" w:hAnsi="Times New Roman"/>
          <w:sz w:val="28"/>
          <w:szCs w:val="28"/>
        </w:rPr>
        <w:t xml:space="preserve">дітей з особливими освітніми потребами. </w:t>
      </w:r>
    </w:p>
    <w:p w:rsidR="00384645" w:rsidRDefault="00384645" w:rsidP="003C2F7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C2F7A">
        <w:rPr>
          <w:rFonts w:ascii="Times New Roman" w:hAnsi="Times New Roman"/>
          <w:sz w:val="28"/>
          <w:szCs w:val="28"/>
        </w:rPr>
        <w:t xml:space="preserve">Асистенти  вчителів </w:t>
      </w:r>
      <w:r>
        <w:rPr>
          <w:rFonts w:ascii="Times New Roman" w:hAnsi="Times New Roman"/>
          <w:sz w:val="28"/>
          <w:szCs w:val="28"/>
        </w:rPr>
        <w:t xml:space="preserve">Конопльова С.С.,  </w:t>
      </w:r>
      <w:r w:rsidRPr="003C2F7A">
        <w:rPr>
          <w:rFonts w:ascii="Times New Roman" w:hAnsi="Times New Roman"/>
          <w:sz w:val="28"/>
          <w:szCs w:val="28"/>
        </w:rPr>
        <w:t>Лях М.А. та Кобець Н.В.  працюють  у  тісному контакті з вчителями, батьками,  постійно ведуть відстеження розвитку дітей з особливими освітніми потребами. Досягнення учнів ретельно фіксуються в щоденниках спостережень, потім аналізуються на  засіданні команди  психолого-педагогічного супроводу.</w:t>
      </w:r>
    </w:p>
    <w:p w:rsidR="00384645" w:rsidRDefault="00384645" w:rsidP="009B4C8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 зазначити,  що в</w:t>
      </w:r>
      <w:r w:rsidRPr="009B4C80">
        <w:rPr>
          <w:rFonts w:ascii="Times New Roman" w:hAnsi="Times New Roman"/>
          <w:sz w:val="28"/>
          <w:szCs w:val="28"/>
        </w:rPr>
        <w:t>ажливим в  інклюзивному навчанні  є залучення кваліфікованих спеціалістів, які володіють формами й методами роботи  з цією   категорією дітей</w:t>
      </w:r>
      <w:r>
        <w:rPr>
          <w:rFonts w:ascii="Times New Roman" w:hAnsi="Times New Roman"/>
          <w:sz w:val="28"/>
          <w:szCs w:val="28"/>
        </w:rPr>
        <w:t xml:space="preserve">  та  не  зупиняються на  досягнутому, а     перебувають у постійному  пошуку.   </w:t>
      </w:r>
      <w:r w:rsidRPr="009B4C80">
        <w:rPr>
          <w:rFonts w:ascii="Times New Roman" w:hAnsi="Times New Roman"/>
          <w:sz w:val="28"/>
          <w:szCs w:val="28"/>
        </w:rPr>
        <w:t xml:space="preserve"> Такий комплексний підхід, безперечно, дає  бажані результати, а вчителям інклюзивних класів - краще зрозуміти індивідуальні особливості учнів. Старанність,     віра в дітей, толерантність, наполегливість, готовність до систематичної роботи стали запорукою позитивних змін.   Учителі  Моргун  С.О.  та Лях  М.А.  пройшли онлайн-курси на  платформі «Едера», де отримали належну підготовку до роботи в інклюзивних класах, відвідали  семінари  й   тренінги з інклюзії.  </w:t>
      </w:r>
    </w:p>
    <w:p w:rsidR="00384645" w:rsidRDefault="00384645" w:rsidP="009B4C80">
      <w:pPr>
        <w:rPr>
          <w:rFonts w:ascii="Times New Roman" w:hAnsi="Times New Roman"/>
          <w:sz w:val="28"/>
          <w:szCs w:val="28"/>
        </w:rPr>
      </w:pPr>
    </w:p>
    <w:p w:rsidR="00384645" w:rsidRPr="009B4C80" w:rsidRDefault="00384645" w:rsidP="009B4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4C80">
        <w:rPr>
          <w:rFonts w:ascii="Times New Roman" w:hAnsi="Times New Roman"/>
          <w:sz w:val="28"/>
          <w:szCs w:val="28"/>
        </w:rPr>
        <w:t xml:space="preserve">З метою створення  комфортних умов  для  навчання дітей  з особливими освітніми потребами  у 2018-2019 н.р. було обладнано ресурсну  кімнату, </w:t>
      </w:r>
      <w:r>
        <w:rPr>
          <w:rFonts w:ascii="Times New Roman" w:hAnsi="Times New Roman"/>
          <w:sz w:val="28"/>
          <w:szCs w:val="28"/>
        </w:rPr>
        <w:t xml:space="preserve">яка  поповнюється  необхідним  спеціальним обладнанням,  </w:t>
      </w:r>
      <w:r w:rsidRPr="009B4C80">
        <w:rPr>
          <w:rFonts w:ascii="Times New Roman" w:hAnsi="Times New Roman"/>
          <w:sz w:val="28"/>
          <w:szCs w:val="28"/>
        </w:rPr>
        <w:t xml:space="preserve">у  якій діти  навчаються за  індивідуальним планом розвитку в супроводі корекційного педагога.   Ресурсна кімната облаштована мультимедійною технікою та  корекційними засобами навчання,  які дають можливість  учителю-дефектологу під час корекційно-розвиткових занять  формувати в школярів  повсякденні побутові навички.  Крім того,  ресурсна кімната виступає в якості простору, де всі учні закладу  можуть отримувати додаткову допомогу відповідно до своїх потреб. Така модель забезпечує право на освіту будь-якій дитині і дозволяє організувати навчання, відповідне потребам кожного учня, у середовищі, яке найбільше підходить саме для нього.  Подбали в закладі й   про      дітей зі  зниженим зором: жовті  смуги перед  сходами  попереджають про те, що  необхідно  бути обережним і  уважним,  коли ступаєш на  східці. </w:t>
      </w:r>
    </w:p>
    <w:p w:rsidR="00384645" w:rsidRDefault="00384645" w:rsidP="009B4C8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4C80">
        <w:rPr>
          <w:rFonts w:ascii="Times New Roman" w:hAnsi="Times New Roman"/>
          <w:sz w:val="28"/>
          <w:szCs w:val="28"/>
        </w:rPr>
        <w:t>Навчання учнів в умовах звичайного класу направлено, перш за все, на формування в дітей віри у  власні сили  й  можливості, оскільки   активність повсякденного життя школяра спирається насамперед на успіхи в його основній праці – навчанні.   Не  залишаються вони й  осторонь  громадських  справ  у  школі  та  класі,  а  залучаються до позакласної та позашкільної роботи  відповідно до їх інтересів, нахилів, здібностей та стану здоров’я. Діти брали участь у різноманітних творчих мистецьких конкурсах: IV Міжрегіональному мистецькому фестивалі «Степова перлина» у номінації «Вокальний спів», районному конкурсі для дітей з особливими освітніми потребами «Повір у себе», в інтерактивному конкурсі на сайті «Всеосвіта» «Безпечна дорога до школи», в інтернет-олімпіаді з української мови на сайті «Всеосвіта», а також у загальношкільних заходах з нагоди знаменних дат.</w:t>
      </w:r>
    </w:p>
    <w:p w:rsidR="00384645" w:rsidRDefault="00384645" w:rsidP="009B4C8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84645" w:rsidRDefault="00384645" w:rsidP="009B4C8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 </w:t>
      </w:r>
      <w:r w:rsidRPr="00052B95">
        <w:rPr>
          <w:rFonts w:ascii="Times New Roman" w:hAnsi="Times New Roman"/>
          <w:sz w:val="28"/>
          <w:szCs w:val="28"/>
        </w:rPr>
        <w:t xml:space="preserve"> кож</w:t>
      </w:r>
      <w:r>
        <w:rPr>
          <w:rFonts w:ascii="Times New Roman" w:hAnsi="Times New Roman"/>
          <w:sz w:val="28"/>
          <w:szCs w:val="28"/>
        </w:rPr>
        <w:t xml:space="preserve">ної  дитини намагаємося </w:t>
      </w:r>
      <w:r w:rsidRPr="00052B95">
        <w:rPr>
          <w:rFonts w:ascii="Times New Roman" w:hAnsi="Times New Roman"/>
          <w:sz w:val="28"/>
          <w:szCs w:val="28"/>
        </w:rPr>
        <w:t xml:space="preserve"> зна</w:t>
      </w:r>
      <w:r>
        <w:rPr>
          <w:rFonts w:ascii="Times New Roman" w:hAnsi="Times New Roman"/>
          <w:sz w:val="28"/>
          <w:szCs w:val="28"/>
        </w:rPr>
        <w:t>йти</w:t>
      </w:r>
      <w:r w:rsidRPr="00052B95">
        <w:rPr>
          <w:rFonts w:ascii="Times New Roman" w:hAnsi="Times New Roman"/>
          <w:sz w:val="28"/>
          <w:szCs w:val="28"/>
        </w:rPr>
        <w:t xml:space="preserve"> особливий підхід, адже, як  завжди приємно бачити прогрес у дитячому розвитку.  Бо успіх у такій справі, залежить </w:t>
      </w:r>
      <w:r>
        <w:rPr>
          <w:rFonts w:ascii="Times New Roman" w:hAnsi="Times New Roman"/>
          <w:sz w:val="28"/>
          <w:szCs w:val="28"/>
        </w:rPr>
        <w:t xml:space="preserve"> перш  за все </w:t>
      </w:r>
      <w:r w:rsidRPr="00052B95">
        <w:rPr>
          <w:rFonts w:ascii="Times New Roman" w:hAnsi="Times New Roman"/>
          <w:sz w:val="28"/>
          <w:szCs w:val="28"/>
        </w:rPr>
        <w:t xml:space="preserve"> від душі </w:t>
      </w:r>
      <w:r>
        <w:rPr>
          <w:rFonts w:ascii="Times New Roman" w:hAnsi="Times New Roman"/>
          <w:sz w:val="28"/>
          <w:szCs w:val="28"/>
        </w:rPr>
        <w:t>педагогів та їхньої</w:t>
      </w:r>
      <w:r w:rsidRPr="00052B95">
        <w:rPr>
          <w:rFonts w:ascii="Times New Roman" w:hAnsi="Times New Roman"/>
          <w:sz w:val="28"/>
          <w:szCs w:val="28"/>
        </w:rPr>
        <w:t xml:space="preserve"> май</w:t>
      </w:r>
      <w:r>
        <w:rPr>
          <w:rFonts w:ascii="Times New Roman" w:hAnsi="Times New Roman"/>
          <w:sz w:val="28"/>
          <w:szCs w:val="28"/>
        </w:rPr>
        <w:t>стерності.</w:t>
      </w:r>
    </w:p>
    <w:p w:rsidR="00384645" w:rsidRDefault="00384645" w:rsidP="009B4C8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84645" w:rsidRDefault="00384645" w:rsidP="009B4C8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84645" w:rsidRDefault="00384645" w:rsidP="009B4C8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3E4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4.25pt;height:275.25pt;visibility:visible">
            <v:imagedata r:id="rId7" o:title=""/>
          </v:shape>
        </w:pict>
      </w:r>
    </w:p>
    <w:p w:rsidR="00384645" w:rsidRPr="003C2F7A" w:rsidRDefault="00384645" w:rsidP="009B4C80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384645" w:rsidRPr="003C2F7A" w:rsidSect="00F4416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45" w:rsidRDefault="00384645" w:rsidP="009B4C80">
      <w:pPr>
        <w:spacing w:after="0" w:line="240" w:lineRule="auto"/>
      </w:pPr>
      <w:r>
        <w:separator/>
      </w:r>
    </w:p>
  </w:endnote>
  <w:endnote w:type="continuationSeparator" w:id="1">
    <w:p w:rsidR="00384645" w:rsidRDefault="00384645" w:rsidP="009B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45" w:rsidRDefault="00384645">
    <w:pPr>
      <w:pStyle w:val="Footer"/>
      <w:jc w:val="right"/>
    </w:pPr>
    <w:fldSimple w:instr="PAGE   \* MERGEFORMAT">
      <w:r w:rsidRPr="000D3F7B">
        <w:rPr>
          <w:noProof/>
          <w:lang w:val="ru-RU"/>
        </w:rPr>
        <w:t>6</w:t>
      </w:r>
    </w:fldSimple>
  </w:p>
  <w:p w:rsidR="00384645" w:rsidRDefault="00384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45" w:rsidRDefault="00384645" w:rsidP="009B4C80">
      <w:pPr>
        <w:spacing w:after="0" w:line="240" w:lineRule="auto"/>
      </w:pPr>
      <w:r>
        <w:separator/>
      </w:r>
    </w:p>
  </w:footnote>
  <w:footnote w:type="continuationSeparator" w:id="1">
    <w:p w:rsidR="00384645" w:rsidRDefault="00384645" w:rsidP="009B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2283"/>
    <w:multiLevelType w:val="hybridMultilevel"/>
    <w:tmpl w:val="83C6BB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8D"/>
    <w:rsid w:val="00052B95"/>
    <w:rsid w:val="000D3F7B"/>
    <w:rsid w:val="002131FD"/>
    <w:rsid w:val="00257051"/>
    <w:rsid w:val="00283E40"/>
    <w:rsid w:val="002A6D15"/>
    <w:rsid w:val="002F25D1"/>
    <w:rsid w:val="00384645"/>
    <w:rsid w:val="003C2F7A"/>
    <w:rsid w:val="004F1EBC"/>
    <w:rsid w:val="00605E68"/>
    <w:rsid w:val="00620286"/>
    <w:rsid w:val="00625631"/>
    <w:rsid w:val="006B6289"/>
    <w:rsid w:val="007059CF"/>
    <w:rsid w:val="0078328F"/>
    <w:rsid w:val="008823EB"/>
    <w:rsid w:val="009B4C80"/>
    <w:rsid w:val="009C30EA"/>
    <w:rsid w:val="009D0C49"/>
    <w:rsid w:val="00AB56F0"/>
    <w:rsid w:val="00B121EC"/>
    <w:rsid w:val="00B65A98"/>
    <w:rsid w:val="00C12BB3"/>
    <w:rsid w:val="00CF4B8D"/>
    <w:rsid w:val="00D7293D"/>
    <w:rsid w:val="00DD3860"/>
    <w:rsid w:val="00DE0085"/>
    <w:rsid w:val="00E42ABD"/>
    <w:rsid w:val="00E61354"/>
    <w:rsid w:val="00EF483F"/>
    <w:rsid w:val="00F4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6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4C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4C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C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6</Pages>
  <Words>1711</Words>
  <Characters>9758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2019-11-12T19:49:00Z</dcterms:created>
  <dcterms:modified xsi:type="dcterms:W3CDTF">2019-11-27T13:19:00Z</dcterms:modified>
</cp:coreProperties>
</file>